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60"/>
      </w:tblGrid>
      <w:tr w:rsidR="00A61ACB" w:rsidTr="007839EC">
        <w:tc>
          <w:tcPr>
            <w:tcW w:w="6487" w:type="dxa"/>
            <w:shd w:val="clear" w:color="auto" w:fill="E6E6E6"/>
          </w:tcPr>
          <w:p w:rsidR="00A61ACB" w:rsidRDefault="00A61ACB" w:rsidP="004E2F63">
            <w:pPr>
              <w:pStyle w:val="Heading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:rsidR="00A61ACB" w:rsidRDefault="00A61ACB" w:rsidP="004E2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Essential E </w:t>
            </w:r>
          </w:p>
          <w:p w:rsidR="00A61ACB" w:rsidRDefault="00A61ACB" w:rsidP="004E2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 D</w:t>
            </w:r>
          </w:p>
        </w:tc>
        <w:tc>
          <w:tcPr>
            <w:tcW w:w="1560" w:type="dxa"/>
            <w:shd w:val="clear" w:color="auto" w:fill="E6E6E6"/>
          </w:tcPr>
          <w:p w:rsidR="00A61ACB" w:rsidRDefault="00A61ACB" w:rsidP="007839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Evidence in: </w:t>
            </w:r>
          </w:p>
        </w:tc>
      </w:tr>
      <w:tr w:rsidR="00A61ACB" w:rsidTr="002E27FA">
        <w:trPr>
          <w:trHeight w:val="1279"/>
        </w:trPr>
        <w:tc>
          <w:tcPr>
            <w:tcW w:w="6487" w:type="dxa"/>
          </w:tcPr>
          <w:p w:rsidR="00A61ACB" w:rsidRDefault="00A61ACB" w:rsidP="004E2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Experience</w:t>
            </w:r>
          </w:p>
          <w:p w:rsidR="00A61ACB" w:rsidRDefault="00A61ACB" w:rsidP="00A61ACB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Qualified Teacher Status</w:t>
            </w:r>
          </w:p>
          <w:p w:rsidR="00A61ACB" w:rsidRDefault="00A61ACB" w:rsidP="00A61ACB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  <w:p w:rsidR="00A61ACB" w:rsidRDefault="00A61ACB" w:rsidP="00A61ACB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Successful teaching experience</w:t>
            </w:r>
          </w:p>
          <w:p w:rsidR="00A61ACB" w:rsidRDefault="00A61ACB" w:rsidP="00A61ACB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CCRS or equivalent or commitment to undertaking</w:t>
            </w:r>
          </w:p>
        </w:tc>
        <w:tc>
          <w:tcPr>
            <w:tcW w:w="1559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Pr="009D51C2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60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ind w:left="317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&amp; I</w:t>
            </w:r>
          </w:p>
          <w:p w:rsidR="00A61ACB" w:rsidRDefault="00A61ACB" w:rsidP="007839EC">
            <w:pPr>
              <w:ind w:left="317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&amp; I</w:t>
            </w:r>
          </w:p>
          <w:p w:rsidR="00A61ACB" w:rsidRDefault="00A61ACB" w:rsidP="007839EC">
            <w:pPr>
              <w:ind w:left="317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 &amp; R</w:t>
            </w:r>
          </w:p>
          <w:p w:rsidR="00A61ACB" w:rsidRDefault="00A61ACB" w:rsidP="007839EC">
            <w:pPr>
              <w:ind w:left="317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&amp; I</w:t>
            </w:r>
          </w:p>
        </w:tc>
      </w:tr>
      <w:tr w:rsidR="00A61ACB" w:rsidTr="007839EC">
        <w:tc>
          <w:tcPr>
            <w:tcW w:w="6487" w:type="dxa"/>
          </w:tcPr>
          <w:p w:rsidR="00A61ACB" w:rsidRDefault="00A61ACB" w:rsidP="004E2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Knowledge and Experience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Demonstrate effective teaching and learning strategies 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Thorough knowledge of primary curriculum and excellent knowledge of core subjects.</w:t>
            </w:r>
          </w:p>
          <w:p w:rsidR="002B28E9" w:rsidRDefault="002B28E9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have knowledge of the EYFS Curriculum, recording and reporting systems.</w:t>
            </w:r>
          </w:p>
          <w:p w:rsidR="002B28E9" w:rsidRDefault="002B28E9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Successful teaching experience in KS1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of and a commitment to Assessment for Learning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Ability to provide the highest quality of </w:t>
            </w:r>
            <w:r w:rsidR="002B28E9">
              <w:rPr>
                <w:rFonts w:ascii="Arial" w:hAnsi="Arial" w:cs="Arial"/>
                <w:b/>
              </w:rPr>
              <w:t xml:space="preserve">purposeful and creative </w:t>
            </w:r>
            <w:r>
              <w:rPr>
                <w:rFonts w:ascii="Arial" w:hAnsi="Arial" w:cs="Arial"/>
                <w:b/>
              </w:rPr>
              <w:t>learning environment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ability to meet the needs of all learners</w:t>
            </w:r>
          </w:p>
          <w:p w:rsidR="00A61ACB" w:rsidRDefault="00A61ACB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have effective behaviour management strategies</w:t>
            </w:r>
          </w:p>
          <w:p w:rsidR="002E27FA" w:rsidRDefault="002E27FA" w:rsidP="00A61AC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 the distinctive nature of the Catholic school</w:t>
            </w:r>
          </w:p>
        </w:tc>
        <w:tc>
          <w:tcPr>
            <w:tcW w:w="1559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2B28E9" w:rsidRDefault="002B28E9" w:rsidP="007839EC">
            <w:pPr>
              <w:jc w:val="center"/>
              <w:rPr>
                <w:rFonts w:ascii="Arial" w:hAnsi="Arial" w:cs="Arial"/>
              </w:rPr>
            </w:pPr>
          </w:p>
          <w:p w:rsidR="002B28E9" w:rsidRDefault="002B28E9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61ACB" w:rsidRDefault="002B28E9" w:rsidP="002B2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61ACB"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7839EC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2E27FA" w:rsidRDefault="002E27FA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2B28E9" w:rsidRDefault="002B28E9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2B28E9" w:rsidRPr="009D51C2" w:rsidRDefault="002B28E9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60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7839EC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A61ACB" w:rsidRDefault="007839EC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2E27FA" w:rsidRDefault="002E27FA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883078" w:rsidRDefault="00883078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883078" w:rsidRDefault="00883078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A/I/R/O</w:t>
            </w:r>
          </w:p>
          <w:p w:rsidR="008C2572" w:rsidRDefault="008C2572" w:rsidP="008C2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  <w:r>
              <w:rPr>
                <w:rFonts w:ascii="Arial" w:hAnsi="Arial" w:cs="Arial"/>
              </w:rPr>
              <w:t>/O</w:t>
            </w:r>
          </w:p>
          <w:p w:rsidR="008C2572" w:rsidRDefault="008C2572" w:rsidP="008C2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A/I/R</w:t>
            </w:r>
          </w:p>
          <w:p w:rsidR="008C2572" w:rsidRDefault="008C2572" w:rsidP="008C2572">
            <w:pPr>
              <w:rPr>
                <w:rFonts w:ascii="Arial" w:hAnsi="Arial" w:cs="Arial"/>
              </w:rPr>
            </w:pPr>
          </w:p>
        </w:tc>
      </w:tr>
      <w:tr w:rsidR="00A61ACB" w:rsidTr="007839EC">
        <w:tc>
          <w:tcPr>
            <w:tcW w:w="6487" w:type="dxa"/>
          </w:tcPr>
          <w:p w:rsidR="00A61ACB" w:rsidRDefault="00A61ACB" w:rsidP="004E2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Skills</w:t>
            </w:r>
          </w:p>
          <w:p w:rsidR="00A61ACB" w:rsidRDefault="00334D66" w:rsidP="00A61AC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Excellent</w:t>
            </w:r>
            <w:r w:rsidR="00A61ACB">
              <w:rPr>
                <w:rFonts w:ascii="Arial" w:hAnsi="Arial" w:cs="Arial"/>
                <w:b/>
              </w:rPr>
              <w:t xml:space="preserve"> communication skills</w:t>
            </w:r>
          </w:p>
          <w:p w:rsidR="00A61ACB" w:rsidRDefault="00A61ACB" w:rsidP="00A61AC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team member</w:t>
            </w:r>
          </w:p>
          <w:p w:rsidR="00A61ACB" w:rsidRDefault="00A61ACB" w:rsidP="00A61AC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 involvement of parents and has a confidence to engage with parents</w:t>
            </w:r>
          </w:p>
          <w:p w:rsidR="00A61ACB" w:rsidRDefault="00A61ACB" w:rsidP="00A61AC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lead subject areas</w:t>
            </w:r>
          </w:p>
          <w:p w:rsidR="00A61ACB" w:rsidRDefault="00A61ACB" w:rsidP="00A61ACB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Willingness to lead Worship</w:t>
            </w:r>
          </w:p>
        </w:tc>
        <w:tc>
          <w:tcPr>
            <w:tcW w:w="1559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60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A61ACB" w:rsidTr="007839EC">
        <w:tc>
          <w:tcPr>
            <w:tcW w:w="6487" w:type="dxa"/>
          </w:tcPr>
          <w:p w:rsidR="00A61ACB" w:rsidRDefault="00A61ACB" w:rsidP="004E2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Characteristics</w:t>
            </w:r>
          </w:p>
          <w:p w:rsidR="00A61ACB" w:rsidRDefault="00A61ACB" w:rsidP="00A61AC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Sense of humour</w:t>
            </w:r>
          </w:p>
          <w:p w:rsidR="003913D3" w:rsidRDefault="003913D3" w:rsidP="00A61AC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Friendly</w:t>
            </w:r>
          </w:p>
          <w:p w:rsidR="00A61ACB" w:rsidRDefault="00A61ACB" w:rsidP="00A61AC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Organised and dedicated </w:t>
            </w:r>
          </w:p>
          <w:p w:rsidR="00A61ACB" w:rsidRDefault="00A61ACB" w:rsidP="00A61AC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Professionalism – high expectations and standards</w:t>
            </w:r>
            <w:r w:rsidR="00334D66">
              <w:rPr>
                <w:rFonts w:ascii="Arial" w:hAnsi="Arial" w:cs="Arial"/>
                <w:b/>
              </w:rPr>
              <w:t xml:space="preserve"> in all areas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83078" w:rsidRDefault="00883078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60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205572" w:rsidRDefault="00205572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  <w:bookmarkStart w:id="0" w:name="_GoBack"/>
            <w:bookmarkEnd w:id="0"/>
          </w:p>
        </w:tc>
      </w:tr>
      <w:tr w:rsidR="00A61ACB" w:rsidTr="007839EC">
        <w:tc>
          <w:tcPr>
            <w:tcW w:w="6487" w:type="dxa"/>
          </w:tcPr>
          <w:p w:rsidR="00A61ACB" w:rsidRPr="00BE3D5F" w:rsidRDefault="00A61ACB" w:rsidP="004E2F63">
            <w:pPr>
              <w:rPr>
                <w:rFonts w:ascii="Arial" w:hAnsi="Arial" w:cs="Arial"/>
                <w:b/>
              </w:rPr>
            </w:pPr>
            <w:r w:rsidRPr="00BE3D5F">
              <w:rPr>
                <w:rFonts w:ascii="Arial" w:hAnsi="Arial" w:cs="Arial"/>
                <w:b/>
              </w:rPr>
              <w:t>Other</w:t>
            </w:r>
          </w:p>
          <w:p w:rsidR="00A61ACB" w:rsidRDefault="00A61ACB" w:rsidP="00A61ACB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BE3D5F">
              <w:rPr>
                <w:rFonts w:ascii="Arial" w:hAnsi="Arial" w:cs="Arial"/>
                <w:b/>
              </w:rPr>
              <w:t>Commitment to extra-curricular and extended school activities</w:t>
            </w:r>
          </w:p>
          <w:p w:rsidR="00A61ACB" w:rsidRDefault="002E27FA" w:rsidP="00A61ACB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Willingness to support and promote the Catholic ethos of the school</w:t>
            </w:r>
          </w:p>
          <w:p w:rsidR="00A61ACB" w:rsidRDefault="00A61ACB" w:rsidP="00A61ACB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 accurately completed in full</w:t>
            </w:r>
          </w:p>
          <w:p w:rsidR="00A61ACB" w:rsidRPr="00A61ACB" w:rsidRDefault="00A61ACB" w:rsidP="007B39A9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2E27FA" w:rsidRPr="00BE3D5F" w:rsidRDefault="002E27FA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 w:rsidRPr="00BE3D5F"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</w:p>
          <w:p w:rsidR="002E27FA" w:rsidRDefault="002E27FA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7839EC" w:rsidRDefault="007839EC" w:rsidP="007839EC">
            <w:pPr>
              <w:jc w:val="center"/>
              <w:rPr>
                <w:rFonts w:ascii="Arial" w:hAnsi="Arial" w:cs="Arial"/>
              </w:rPr>
            </w:pPr>
          </w:p>
          <w:p w:rsidR="00A61ACB" w:rsidRPr="00BE3D5F" w:rsidRDefault="00A61ACB" w:rsidP="007839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839EC" w:rsidRDefault="007839EC" w:rsidP="002E27FA">
            <w:pPr>
              <w:rPr>
                <w:rFonts w:ascii="Arial" w:hAnsi="Arial" w:cs="Arial"/>
              </w:rPr>
            </w:pPr>
          </w:p>
          <w:p w:rsidR="002E27FA" w:rsidRDefault="002E27FA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 w:rsidRPr="00BE3D5F">
              <w:rPr>
                <w:rFonts w:ascii="Arial" w:hAnsi="Arial" w:cs="Arial"/>
              </w:rPr>
              <w:t>A/I/R</w:t>
            </w:r>
          </w:p>
          <w:p w:rsidR="002E27FA" w:rsidRDefault="002E27FA" w:rsidP="007839EC">
            <w:pPr>
              <w:jc w:val="center"/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2E27FA" w:rsidRDefault="002E27FA" w:rsidP="007839EC">
            <w:pPr>
              <w:jc w:val="center"/>
              <w:rPr>
                <w:rFonts w:ascii="Arial" w:hAnsi="Arial" w:cs="Arial"/>
              </w:rPr>
            </w:pPr>
          </w:p>
          <w:p w:rsidR="002E27FA" w:rsidRPr="00BE3D5F" w:rsidRDefault="002E27FA" w:rsidP="007839EC">
            <w:pPr>
              <w:jc w:val="center"/>
              <w:rPr>
                <w:rFonts w:ascii="Arial" w:hAnsi="Arial" w:cs="Arial"/>
              </w:rPr>
            </w:pPr>
          </w:p>
        </w:tc>
      </w:tr>
      <w:tr w:rsidR="00A61ACB" w:rsidTr="007839EC">
        <w:tc>
          <w:tcPr>
            <w:tcW w:w="6487" w:type="dxa"/>
          </w:tcPr>
          <w:p w:rsidR="00A61ACB" w:rsidRDefault="00A61ACB" w:rsidP="004E2F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Confidential References and Reports</w:t>
            </w:r>
          </w:p>
          <w:p w:rsidR="00A61ACB" w:rsidRDefault="00A61ACB" w:rsidP="00A61A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Confirming professional &amp; personal knowledge, skills and abilities referred to above</w:t>
            </w:r>
          </w:p>
          <w:p w:rsidR="00A61ACB" w:rsidRDefault="00A61ACB" w:rsidP="00A61A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Positive faith reference </w:t>
            </w:r>
            <w:r w:rsidR="002E27FA">
              <w:rPr>
                <w:rFonts w:ascii="Arial" w:hAnsi="Arial" w:cs="Arial"/>
                <w:b/>
              </w:rPr>
              <w:t>and supportive faith reference</w:t>
            </w:r>
          </w:p>
          <w:p w:rsidR="00A61ACB" w:rsidRDefault="00A61ACB" w:rsidP="00A61A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 health and attendance record</w:t>
            </w:r>
          </w:p>
          <w:p w:rsidR="00A61ACB" w:rsidRDefault="00A61ACB" w:rsidP="00A61A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 recommendation from current employer</w:t>
            </w:r>
          </w:p>
          <w:p w:rsidR="002E27FA" w:rsidRPr="00A61ACB" w:rsidRDefault="002E27FA" w:rsidP="00A61A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 enhanced DBS clearance</w:t>
            </w:r>
          </w:p>
        </w:tc>
        <w:tc>
          <w:tcPr>
            <w:tcW w:w="1559" w:type="dxa"/>
          </w:tcPr>
          <w:p w:rsidR="00A61ACB" w:rsidRDefault="00A61ACB" w:rsidP="002E27FA">
            <w:pPr>
              <w:rPr>
                <w:rFonts w:ascii="Arial" w:hAnsi="Arial" w:cs="Arial"/>
              </w:rPr>
            </w:pPr>
          </w:p>
          <w:p w:rsidR="00A61ACB" w:rsidRDefault="007839EC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7839EC" w:rsidRDefault="007839EC" w:rsidP="002E27FA">
            <w:pPr>
              <w:rPr>
                <w:rFonts w:ascii="Arial" w:hAnsi="Arial" w:cs="Arial"/>
              </w:rPr>
            </w:pPr>
          </w:p>
          <w:p w:rsidR="00A61ACB" w:rsidRDefault="007839EC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2E27FA" w:rsidRPr="00BE3D5F" w:rsidRDefault="002E27FA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560" w:type="dxa"/>
          </w:tcPr>
          <w:p w:rsidR="007839EC" w:rsidRDefault="007839EC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7839EC" w:rsidRDefault="007839EC" w:rsidP="002E27FA">
            <w:pPr>
              <w:rPr>
                <w:rFonts w:ascii="Arial" w:hAnsi="Arial" w:cs="Arial"/>
              </w:rPr>
            </w:pP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A61ACB" w:rsidRDefault="00A61ACB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2E27FA" w:rsidRPr="00BE3D5F" w:rsidRDefault="002E27FA" w:rsidP="0078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</w:tbl>
    <w:p w:rsidR="00A61ACB" w:rsidRDefault="00A61ACB" w:rsidP="00A61ACB">
      <w:pPr>
        <w:rPr>
          <w:rFonts w:ascii="Trebuchet MS" w:hAnsi="Trebuchet MS"/>
          <w:sz w:val="16"/>
        </w:rPr>
      </w:pPr>
    </w:p>
    <w:p w:rsidR="00A61ACB" w:rsidRPr="00A61ACB" w:rsidRDefault="00A61ACB" w:rsidP="00A61ACB">
      <w:pPr>
        <w:rPr>
          <w:rFonts w:ascii="Trebuchet MS" w:hAnsi="Trebuchet MS"/>
          <w:sz w:val="16"/>
        </w:rPr>
      </w:pPr>
      <w:r w:rsidRPr="00A61ACB">
        <w:rPr>
          <w:rFonts w:ascii="Trebuchet MS" w:hAnsi="Trebuchet MS"/>
          <w:sz w:val="16"/>
        </w:rPr>
        <w:t>Source –</w:t>
      </w:r>
    </w:p>
    <w:p w:rsidR="003A1D8D" w:rsidRPr="00A61ACB" w:rsidRDefault="00A61ACB" w:rsidP="00A61ACB">
      <w:r w:rsidRPr="00A61ACB">
        <w:rPr>
          <w:rFonts w:ascii="Trebuchet MS" w:hAnsi="Trebuchet MS"/>
          <w:sz w:val="16"/>
        </w:rPr>
        <w:t>A = APPLICATION FORM</w:t>
      </w:r>
      <w:r>
        <w:rPr>
          <w:rFonts w:ascii="Trebuchet MS" w:hAnsi="Trebuchet MS"/>
          <w:sz w:val="16"/>
        </w:rPr>
        <w:tab/>
        <w:t>I</w:t>
      </w:r>
      <w:r w:rsidRPr="00A61ACB">
        <w:rPr>
          <w:rFonts w:ascii="Trebuchet MS" w:hAnsi="Trebuchet MS"/>
          <w:sz w:val="16"/>
        </w:rPr>
        <w:t xml:space="preserve"> = INTERVIEW</w:t>
      </w:r>
      <w:r>
        <w:rPr>
          <w:rFonts w:ascii="Trebuchet MS" w:hAnsi="Trebuchet MS"/>
          <w:sz w:val="16"/>
        </w:rPr>
        <w:tab/>
      </w:r>
      <w:r w:rsidRPr="00A61ACB">
        <w:rPr>
          <w:rFonts w:ascii="Trebuchet MS" w:hAnsi="Trebuchet MS"/>
          <w:sz w:val="16"/>
        </w:rPr>
        <w:t>R = REFERENCES</w:t>
      </w:r>
      <w:r>
        <w:rPr>
          <w:rFonts w:ascii="Trebuchet MS" w:hAnsi="Trebuchet MS"/>
          <w:sz w:val="16"/>
        </w:rPr>
        <w:tab/>
      </w:r>
      <w:r w:rsidRPr="00A61ACB">
        <w:rPr>
          <w:rFonts w:ascii="Trebuchet MS" w:hAnsi="Trebuchet MS"/>
          <w:sz w:val="16"/>
        </w:rPr>
        <w:t>O = OBSERVATION</w:t>
      </w:r>
    </w:p>
    <w:sectPr w:rsidR="003A1D8D" w:rsidRPr="00A61ACB" w:rsidSect="008F4617">
      <w:headerReference w:type="default" r:id="rId8"/>
      <w:pgSz w:w="11906" w:h="16838"/>
      <w:pgMar w:top="2379" w:right="1440" w:bottom="1440" w:left="1440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7" w:rsidRDefault="00EF5B67" w:rsidP="008F4617">
      <w:r>
        <w:separator/>
      </w:r>
    </w:p>
  </w:endnote>
  <w:endnote w:type="continuationSeparator" w:id="0">
    <w:p w:rsidR="00EF5B67" w:rsidRDefault="00EF5B67" w:rsidP="008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7" w:rsidRDefault="00EF5B67" w:rsidP="008F4617">
      <w:r>
        <w:separator/>
      </w:r>
    </w:p>
  </w:footnote>
  <w:footnote w:type="continuationSeparator" w:id="0">
    <w:p w:rsidR="00EF5B67" w:rsidRDefault="00EF5B67" w:rsidP="008F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7" w:rsidRDefault="008F4617" w:rsidP="0021486C">
    <w:pPr>
      <w:jc w:val="center"/>
      <w:rPr>
        <w:rFonts w:ascii="Century Gothic" w:hAnsi="Century Gothic"/>
        <w:sz w:val="24"/>
        <w:szCs w:val="32"/>
      </w:rPr>
    </w:pPr>
    <w:r w:rsidRPr="008F4617">
      <w:rPr>
        <w:rFonts w:ascii="Century Gothic" w:hAnsi="Century Gothic"/>
        <w:b/>
        <w:sz w:val="30"/>
      </w:rPr>
      <w:t xml:space="preserve"> </w:t>
    </w:r>
  </w:p>
  <w:p w:rsidR="007839EC" w:rsidRDefault="007839EC" w:rsidP="007839EC">
    <w:pPr>
      <w:jc w:val="center"/>
      <w:rPr>
        <w:rFonts w:ascii="Arial" w:hAnsi="Arial" w:cs="Arial"/>
        <w:b/>
        <w:bCs/>
        <w:sz w:val="24"/>
      </w:rPr>
    </w:pPr>
  </w:p>
  <w:p w:rsidR="007839EC" w:rsidRDefault="007839EC" w:rsidP="007839EC">
    <w:pPr>
      <w:jc w:val="center"/>
      <w:rPr>
        <w:rFonts w:ascii="Arial" w:hAnsi="Arial" w:cs="Arial"/>
        <w:b/>
        <w:bCs/>
        <w:sz w:val="24"/>
      </w:rPr>
    </w:pPr>
    <w:proofErr w:type="spellStart"/>
    <w:r>
      <w:rPr>
        <w:rFonts w:ascii="Arial" w:hAnsi="Arial" w:cs="Arial"/>
        <w:b/>
        <w:bCs/>
        <w:sz w:val="24"/>
      </w:rPr>
      <w:t>Mainscale</w:t>
    </w:r>
    <w:proofErr w:type="spellEnd"/>
    <w:r>
      <w:rPr>
        <w:rFonts w:ascii="Arial" w:hAnsi="Arial" w:cs="Arial"/>
        <w:b/>
        <w:bCs/>
        <w:sz w:val="24"/>
      </w:rPr>
      <w:t xml:space="preserve"> Teacher – Person Specification</w:t>
    </w:r>
  </w:p>
  <w:p w:rsidR="008F4617" w:rsidRDefault="008F4617" w:rsidP="008F4617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3B6"/>
    <w:multiLevelType w:val="hybridMultilevel"/>
    <w:tmpl w:val="A616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D74"/>
    <w:multiLevelType w:val="hybridMultilevel"/>
    <w:tmpl w:val="E3D2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85B"/>
    <w:multiLevelType w:val="hybridMultilevel"/>
    <w:tmpl w:val="00A8A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7F31"/>
    <w:multiLevelType w:val="hybridMultilevel"/>
    <w:tmpl w:val="BC605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41A"/>
    <w:multiLevelType w:val="hybridMultilevel"/>
    <w:tmpl w:val="AD729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4270"/>
    <w:multiLevelType w:val="hybridMultilevel"/>
    <w:tmpl w:val="21A41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3B2"/>
    <w:multiLevelType w:val="hybridMultilevel"/>
    <w:tmpl w:val="B4DAB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2B67"/>
    <w:multiLevelType w:val="hybridMultilevel"/>
    <w:tmpl w:val="6D361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D"/>
    <w:rsid w:val="00027736"/>
    <w:rsid w:val="000D7638"/>
    <w:rsid w:val="00205572"/>
    <w:rsid w:val="0021486C"/>
    <w:rsid w:val="002B28E9"/>
    <w:rsid w:val="002E27FA"/>
    <w:rsid w:val="00322E56"/>
    <w:rsid w:val="00323149"/>
    <w:rsid w:val="00334D66"/>
    <w:rsid w:val="00353D54"/>
    <w:rsid w:val="003913D3"/>
    <w:rsid w:val="003A1D8D"/>
    <w:rsid w:val="003F6570"/>
    <w:rsid w:val="00425827"/>
    <w:rsid w:val="004400D7"/>
    <w:rsid w:val="005E5219"/>
    <w:rsid w:val="007839EC"/>
    <w:rsid w:val="007958C4"/>
    <w:rsid w:val="007B39A9"/>
    <w:rsid w:val="00883078"/>
    <w:rsid w:val="008C2572"/>
    <w:rsid w:val="008F4617"/>
    <w:rsid w:val="0090309F"/>
    <w:rsid w:val="00A05B59"/>
    <w:rsid w:val="00A61ACB"/>
    <w:rsid w:val="00AB0466"/>
    <w:rsid w:val="00BD3CDD"/>
    <w:rsid w:val="00C87A6B"/>
    <w:rsid w:val="00EF5B67"/>
    <w:rsid w:val="00FE4E6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1ACB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17"/>
  </w:style>
  <w:style w:type="paragraph" w:styleId="Footer">
    <w:name w:val="footer"/>
    <w:basedOn w:val="Normal"/>
    <w:link w:val="FooterChar"/>
    <w:uiPriority w:val="99"/>
    <w:unhideWhenUsed/>
    <w:rsid w:val="008F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17"/>
  </w:style>
  <w:style w:type="paragraph" w:styleId="BalloonText">
    <w:name w:val="Balloon Text"/>
    <w:basedOn w:val="Normal"/>
    <w:link w:val="BalloonTextChar"/>
    <w:uiPriority w:val="99"/>
    <w:semiHidden/>
    <w:unhideWhenUsed/>
    <w:rsid w:val="008F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1ACB"/>
    <w:rPr>
      <w:rFonts w:ascii="CG Times" w:eastAsia="Times New Roman" w:hAnsi="CG 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1ACB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17"/>
  </w:style>
  <w:style w:type="paragraph" w:styleId="Footer">
    <w:name w:val="footer"/>
    <w:basedOn w:val="Normal"/>
    <w:link w:val="FooterChar"/>
    <w:uiPriority w:val="99"/>
    <w:unhideWhenUsed/>
    <w:rsid w:val="008F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17"/>
  </w:style>
  <w:style w:type="paragraph" w:styleId="BalloonText">
    <w:name w:val="Balloon Text"/>
    <w:basedOn w:val="Normal"/>
    <w:link w:val="BalloonTextChar"/>
    <w:uiPriority w:val="99"/>
    <w:semiHidden/>
    <w:unhideWhenUsed/>
    <w:rsid w:val="008F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1ACB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achers\Dropbox\teacher\Bob\WILLOWS\DHT\AA%20Useful%20Stuff\AAA%20Blank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Blank Headed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Willows Catholic Primary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Barnett</dc:creator>
  <cp:lastModifiedBy>Janet</cp:lastModifiedBy>
  <cp:revision>2</cp:revision>
  <cp:lastPrinted>2014-09-17T11:46:00Z</cp:lastPrinted>
  <dcterms:created xsi:type="dcterms:W3CDTF">2017-05-02T14:41:00Z</dcterms:created>
  <dcterms:modified xsi:type="dcterms:W3CDTF">2017-05-02T14:41:00Z</dcterms:modified>
</cp:coreProperties>
</file>